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5000"/>
        <w:gridCol w:w="3010"/>
      </w:tblGrid>
      <w:tr w:rsidR="000E2487" w14:paraId="1160A1AB" w14:textId="77777777">
        <w:tc>
          <w:tcPr>
            <w:tcW w:w="1063" w:type="dxa"/>
          </w:tcPr>
          <w:p w14:paraId="6F468AEC" w14:textId="77777777" w:rsidR="000E2487" w:rsidRDefault="009203E5">
            <w:pPr>
              <w:pStyle w:val="Zhlav"/>
            </w:pPr>
            <w:r>
              <w:rPr>
                <w:noProof/>
              </w:rPr>
              <w:drawing>
                <wp:inline distT="0" distB="0" distL="0" distR="0" wp14:anchorId="7387B294" wp14:editId="37DADEF0">
                  <wp:extent cx="541020" cy="541020"/>
                  <wp:effectExtent l="0" t="0" r="0" b="0"/>
                  <wp:docPr id="1" name="obrázek 1" descr="POS_15mmX15mm15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_15mmX15mm15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p w14:paraId="004C6D82" w14:textId="77777777" w:rsidR="000E2487" w:rsidRDefault="000B477C" w:rsidP="000B477C">
            <w:pPr>
              <w:tabs>
                <w:tab w:val="left" w:pos="5670"/>
              </w:tabs>
              <w:spacing w:line="220" w:lineRule="exact"/>
            </w:pPr>
            <w:r w:rsidRPr="000B47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76ABD" wp14:editId="4BB6AE6D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135458</wp:posOffset>
                      </wp:positionV>
                      <wp:extent cx="1373505" cy="495935"/>
                      <wp:effectExtent l="0" t="0" r="17145" b="18415"/>
                      <wp:wrapSquare wrapText="bothSides"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495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F38530" w14:textId="77777777" w:rsidR="00271B74" w:rsidRPr="00623ECF" w:rsidRDefault="00271B74" w:rsidP="00271B74">
                                  <w:pPr>
                                    <w:tabs>
                                      <w:tab w:val="left" w:pos="5670"/>
                                    </w:tabs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1E5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DIAMO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státní podnik</w:t>
                                  </w:r>
                                </w:p>
                                <w:p w14:paraId="05496E0A" w14:textId="77777777" w:rsidR="00271B74" w:rsidRPr="00623ECF" w:rsidRDefault="00271B74" w:rsidP="00271B74">
                                  <w:pPr>
                                    <w:tabs>
                                      <w:tab w:val="left" w:pos="5670"/>
                                    </w:tabs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Máchova 201</w:t>
                                  </w:r>
                                </w:p>
                                <w:p w14:paraId="6D0F22D0" w14:textId="77777777" w:rsidR="00271B74" w:rsidRDefault="00271B74" w:rsidP="00271B74">
                                  <w:pPr>
                                    <w:tabs>
                                      <w:tab w:val="left" w:pos="5670"/>
                                    </w:tabs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471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27  Stráž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pod Ralskem</w:t>
                                  </w:r>
                                </w:p>
                                <w:p w14:paraId="78B773B4" w14:textId="77777777" w:rsidR="000B477C" w:rsidRDefault="000B477C" w:rsidP="000B477C">
                                  <w:pPr>
                                    <w:tabs>
                                      <w:tab w:val="left" w:pos="5670"/>
                                    </w:tabs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76A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7pt;margin-top:10.65pt;width:108.1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" filled="f" stroked="f">
                      <v:textbox inset="0,0,0,0">
                        <w:txbxContent>
                          <w:p w14:paraId="5CF38530" w14:textId="77777777" w:rsidR="00271B74" w:rsidRPr="00623ECF" w:rsidRDefault="00271B74" w:rsidP="00271B74">
                            <w:pPr>
                              <w:tabs>
                                <w:tab w:val="left" w:pos="5670"/>
                              </w:tabs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C1E57">
                              <w:rPr>
                                <w:b/>
                                <w:sz w:val="18"/>
                                <w:szCs w:val="18"/>
                              </w:rPr>
                              <w:t>DIAMO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státní podnik</w:t>
                            </w:r>
                          </w:p>
                          <w:p w14:paraId="05496E0A" w14:textId="77777777" w:rsidR="00271B74" w:rsidRPr="00623ECF" w:rsidRDefault="00271B74" w:rsidP="00271B74">
                            <w:pPr>
                              <w:tabs>
                                <w:tab w:val="left" w:pos="5670"/>
                              </w:tabs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Máchova 201</w:t>
                            </w:r>
                          </w:p>
                          <w:p w14:paraId="6D0F22D0" w14:textId="77777777" w:rsidR="00271B74" w:rsidRDefault="00271B74" w:rsidP="00271B74">
                            <w:pPr>
                              <w:tabs>
                                <w:tab w:val="left" w:pos="5670"/>
                              </w:tabs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471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27  Stráž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pod Ralskem</w:t>
                            </w:r>
                          </w:p>
                          <w:p w14:paraId="78B773B4" w14:textId="77777777" w:rsidR="000B477C" w:rsidRDefault="000B477C" w:rsidP="000B477C">
                            <w:pPr>
                              <w:tabs>
                                <w:tab w:val="left" w:pos="5670"/>
                              </w:tabs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3071" w:type="dxa"/>
          </w:tcPr>
          <w:p w14:paraId="0F11CBC0" w14:textId="4C783CF7" w:rsidR="000E2487" w:rsidRDefault="009203E5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tráž pod Ralskem"/>
                  </w:textInput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Stráž pod Ralskem</w:t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, </w:t>
            </w:r>
            <w:r w:rsidR="00C541D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2024-02-21"/>
                  </w:textInput>
                </w:ffData>
              </w:fldChar>
            </w:r>
            <w:bookmarkStart w:id="1" w:name="Text2"/>
            <w:r w:rsidR="00C541D4">
              <w:rPr>
                <w:sz w:val="18"/>
              </w:rPr>
              <w:instrText xml:space="preserve"> FORMTEXT </w:instrText>
            </w:r>
            <w:r w:rsidR="00C541D4">
              <w:rPr>
                <w:sz w:val="18"/>
              </w:rPr>
            </w:r>
            <w:r w:rsidR="00C541D4">
              <w:rPr>
                <w:sz w:val="18"/>
              </w:rPr>
              <w:fldChar w:fldCharType="separate"/>
            </w:r>
            <w:r w:rsidR="00C541D4">
              <w:rPr>
                <w:noProof/>
                <w:sz w:val="18"/>
              </w:rPr>
              <w:t>2024-02-21</w:t>
            </w:r>
            <w:r w:rsidR="00C541D4">
              <w:rPr>
                <w:sz w:val="18"/>
              </w:rPr>
              <w:fldChar w:fldCharType="end"/>
            </w:r>
            <w:bookmarkEnd w:id="1"/>
          </w:p>
          <w:p w14:paraId="38C24F15" w14:textId="0F6A6615" w:rsidR="000E2487" w:rsidRDefault="000E2487">
            <w:pPr>
              <w:jc w:val="right"/>
            </w:pPr>
          </w:p>
        </w:tc>
      </w:tr>
    </w:tbl>
    <w:p w14:paraId="4326DC49" w14:textId="77777777" w:rsidR="000E2487" w:rsidRDefault="000E2487"/>
    <w:p w14:paraId="44DDBB14" w14:textId="77777777" w:rsidR="000E2487" w:rsidRDefault="000E2487"/>
    <w:p w14:paraId="095ED0F3" w14:textId="77777777" w:rsidR="000E2487" w:rsidRDefault="000E2487"/>
    <w:tbl>
      <w:tblPr>
        <w:tblpPr w:leftFromText="141" w:rightFromText="141" w:vertAnchor="text" w:tblpXSpec="center" w:tblpY="1"/>
        <w:tblOverlap w:val="never"/>
        <w:tblW w:w="9211" w:type="dxa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E2487" w14:paraId="48CA340E" w14:textId="77777777">
        <w:trPr>
          <w:cantSplit/>
          <w:jc w:val="center"/>
        </w:trPr>
        <w:tc>
          <w:tcPr>
            <w:tcW w:w="9211" w:type="dxa"/>
            <w:vAlign w:val="center"/>
          </w:tcPr>
          <w:p w14:paraId="26A59E3A" w14:textId="77777777" w:rsidR="00711BD4" w:rsidRDefault="00711BD4">
            <w:pPr>
              <w:pStyle w:val="Nzevdokumentu"/>
            </w:pPr>
            <w:r>
              <w:t>Žádost č. 4/2024</w:t>
            </w:r>
          </w:p>
          <w:p w14:paraId="1582B639" w14:textId="3361ED0D" w:rsidR="000E2487" w:rsidRDefault="009203E5">
            <w:pPr>
              <w:pStyle w:val="Nzevdokumentu"/>
            </w:pPr>
            <w:r>
              <w:fldChar w:fldCharType="begin">
                <w:ffData>
                  <w:name w:val="NazevDokumentu"/>
                  <w:enabled/>
                  <w:calcOnExit w:val="0"/>
                  <w:textInput>
                    <w:default w:val="Název dokumen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BDF">
              <w:t>Informace poskytnutá na žádost podle zákona</w:t>
            </w:r>
            <w:r w:rsidR="0060236A">
              <w:t xml:space="preserve"> </w:t>
            </w:r>
            <w:r w:rsidR="00AE3BDF">
              <w:t>č.</w:t>
            </w:r>
            <w:r w:rsidR="0060236A">
              <w:t> </w:t>
            </w:r>
            <w:r w:rsidR="00AE3BDF">
              <w:t>106/1999 S</w:t>
            </w:r>
            <w:r w:rsidR="00CE7A68">
              <w:t>b</w:t>
            </w:r>
            <w:r w:rsidR="00AE3BDF">
              <w:t>., o svobodném přístupu k informacím</w:t>
            </w:r>
            <w:r>
              <w:fldChar w:fldCharType="end"/>
            </w:r>
          </w:p>
          <w:p w14:paraId="5295682C" w14:textId="74033896" w:rsidR="000E2487" w:rsidRDefault="000E2487">
            <w:pPr>
              <w:pStyle w:val="Podnadpis1"/>
            </w:pPr>
          </w:p>
        </w:tc>
      </w:tr>
    </w:tbl>
    <w:p w14:paraId="103BCF49" w14:textId="77777777" w:rsidR="000E2487" w:rsidRDefault="000E2487"/>
    <w:p w14:paraId="618BE0F6" w14:textId="77777777" w:rsidR="000E2487" w:rsidRDefault="000E2487">
      <w:pPr>
        <w:sectPr w:rsidR="000E2487" w:rsidSect="000610AB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40" w:code="9"/>
          <w:pgMar w:top="1134" w:right="1418" w:bottom="1531" w:left="1418" w:header="850" w:footer="227" w:gutter="0"/>
          <w:cols w:space="720"/>
          <w:docGrid w:linePitch="299"/>
        </w:sectPr>
      </w:pPr>
    </w:p>
    <w:p w14:paraId="4E42151C" w14:textId="77777777" w:rsidR="006307E9" w:rsidRDefault="006307E9" w:rsidP="006307E9"/>
    <w:p w14:paraId="5830A18C" w14:textId="77777777" w:rsidR="006307E9" w:rsidRDefault="00AE3BDF" w:rsidP="00C57042">
      <w:pPr>
        <w:overflowPunct/>
        <w:autoSpaceDE/>
        <w:autoSpaceDN/>
        <w:adjustRightInd/>
        <w:spacing w:line="240" w:lineRule="auto"/>
        <w:textAlignment w:val="auto"/>
      </w:pPr>
      <w:r>
        <w:rPr>
          <w:b/>
          <w:bCs/>
        </w:rPr>
        <w:t xml:space="preserve">Žádost o </w:t>
      </w:r>
      <w:r w:rsidRPr="00AE3BDF">
        <w:rPr>
          <w:b/>
          <w:bCs/>
        </w:rPr>
        <w:t>informace</w:t>
      </w:r>
      <w:r>
        <w:t xml:space="preserve"> – informace týkající se úložného místa těžebního odpadu Heřmanice</w:t>
      </w:r>
    </w:p>
    <w:p w14:paraId="5CB2518C" w14:textId="77777777" w:rsidR="00AE3BDF" w:rsidRDefault="00AE3BDF" w:rsidP="00C57042">
      <w:pPr>
        <w:overflowPunct/>
        <w:autoSpaceDE/>
        <w:autoSpaceDN/>
        <w:adjustRightInd/>
        <w:spacing w:line="240" w:lineRule="auto"/>
        <w:textAlignment w:val="auto"/>
      </w:pPr>
    </w:p>
    <w:p w14:paraId="3FEF51F5" w14:textId="217F1005" w:rsidR="00AE3BDF" w:rsidRDefault="000212FB" w:rsidP="00C57042">
      <w:pPr>
        <w:overflowPunct/>
        <w:autoSpaceDE/>
        <w:autoSpaceDN/>
        <w:adjustRightInd/>
        <w:spacing w:line="240" w:lineRule="auto"/>
        <w:textAlignment w:val="auto"/>
      </w:pPr>
      <w:r>
        <w:t>DIAMO,</w:t>
      </w:r>
      <w:r w:rsidR="00711BD4">
        <w:t xml:space="preserve"> státní podnik</w:t>
      </w:r>
      <w:r>
        <w:t xml:space="preserve">, zveřejňuje podle § 5 odst. 3 zákona č. 106/1999 Sb., o svobodném přístupu k informacím, ve znění pozdějších předpisů, </w:t>
      </w:r>
      <w:r w:rsidR="00C25FB1">
        <w:t xml:space="preserve">z důvodu </w:t>
      </w:r>
      <w:r w:rsidR="00C25FB1" w:rsidRPr="00C25FB1">
        <w:t>mimořádně rozsáhlých elektronicky poskytnutých informacích</w:t>
      </w:r>
      <w:r w:rsidR="00C25FB1">
        <w:t xml:space="preserve"> </w:t>
      </w:r>
      <w:r w:rsidR="00DF5477">
        <w:t xml:space="preserve">doprovodnou </w:t>
      </w:r>
      <w:r>
        <w:t xml:space="preserve">informaci </w:t>
      </w:r>
      <w:r w:rsidR="00C25FB1">
        <w:t xml:space="preserve">vyjadřující obsah informace poskytnuté </w:t>
      </w:r>
      <w:r>
        <w:t xml:space="preserve">žadateli dne </w:t>
      </w:r>
      <w:r w:rsidR="00297FCE">
        <w:t>6</w:t>
      </w:r>
      <w:r>
        <w:t>. 2. 2024.</w:t>
      </w:r>
    </w:p>
    <w:p w14:paraId="5B2805A2" w14:textId="77777777" w:rsidR="000212FB" w:rsidRDefault="000212FB" w:rsidP="00C57042">
      <w:pPr>
        <w:overflowPunct/>
        <w:autoSpaceDE/>
        <w:autoSpaceDN/>
        <w:adjustRightInd/>
        <w:spacing w:line="240" w:lineRule="auto"/>
        <w:textAlignment w:val="auto"/>
      </w:pPr>
    </w:p>
    <w:p w14:paraId="296D0BB1" w14:textId="77777777" w:rsidR="000212FB" w:rsidRDefault="000212FB" w:rsidP="00C57042">
      <w:pPr>
        <w:overflowPunct/>
        <w:autoSpaceDE/>
        <w:autoSpaceDN/>
        <w:adjustRightInd/>
        <w:spacing w:line="240" w:lineRule="auto"/>
        <w:textAlignment w:val="auto"/>
        <w:rPr>
          <w:b/>
          <w:bCs/>
        </w:rPr>
      </w:pPr>
      <w:r>
        <w:rPr>
          <w:b/>
          <w:bCs/>
        </w:rPr>
        <w:t>Obsah žádosti</w:t>
      </w:r>
    </w:p>
    <w:p w14:paraId="57665818" w14:textId="77777777" w:rsidR="000212FB" w:rsidRDefault="000212FB" w:rsidP="00C57042">
      <w:pPr>
        <w:overflowPunct/>
        <w:autoSpaceDE/>
        <w:autoSpaceDN/>
        <w:adjustRightInd/>
        <w:spacing w:line="240" w:lineRule="auto"/>
        <w:textAlignment w:val="auto"/>
        <w:rPr>
          <w:b/>
          <w:bCs/>
        </w:rPr>
      </w:pPr>
    </w:p>
    <w:p w14:paraId="0C4E85E9" w14:textId="62F5EBF8" w:rsidR="000212FB" w:rsidRDefault="000212FB" w:rsidP="00C57042">
      <w:pPr>
        <w:overflowPunct/>
        <w:autoSpaceDE/>
        <w:autoSpaceDN/>
        <w:adjustRightInd/>
        <w:spacing w:line="240" w:lineRule="auto"/>
        <w:textAlignment w:val="auto"/>
      </w:pPr>
      <w:r w:rsidRPr="000212FB">
        <w:t xml:space="preserve">Žadatel požadoval </w:t>
      </w:r>
      <w:r w:rsidR="00C541D4">
        <w:t>tyto informace</w:t>
      </w:r>
      <w:r>
        <w:t>:</w:t>
      </w:r>
    </w:p>
    <w:p w14:paraId="3B73F26B" w14:textId="77777777" w:rsidR="000212FB" w:rsidRDefault="000212FB" w:rsidP="00C57042">
      <w:pPr>
        <w:overflowPunct/>
        <w:autoSpaceDE/>
        <w:autoSpaceDN/>
        <w:adjustRightInd/>
        <w:spacing w:line="240" w:lineRule="auto"/>
        <w:textAlignment w:val="auto"/>
      </w:pPr>
    </w:p>
    <w:p w14:paraId="6A27C43E" w14:textId="770833BF" w:rsidR="001E3F76" w:rsidRPr="001E3F76" w:rsidRDefault="001E3F76" w:rsidP="001E3F76">
      <w:pPr>
        <w:pStyle w:val="Odstavecseseznamem"/>
        <w:numPr>
          <w:ilvl w:val="1"/>
          <w:numId w:val="8"/>
        </w:numPr>
        <w:overflowPunct/>
        <w:autoSpaceDE/>
        <w:autoSpaceDN/>
        <w:adjustRightInd/>
        <w:spacing w:line="240" w:lineRule="auto"/>
        <w:textAlignment w:val="auto"/>
      </w:pPr>
      <w:r w:rsidRPr="001E3F76">
        <w:t>Žád</w:t>
      </w:r>
      <w:r>
        <w:t>ost</w:t>
      </w:r>
      <w:r w:rsidRPr="001E3F76">
        <w:t xml:space="preserve"> o poskytnutí kopie smlouvy, na jejímž základě byly </w:t>
      </w:r>
      <w:r w:rsidR="00C25FB1">
        <w:t>provedeny</w:t>
      </w:r>
      <w:r w:rsidRPr="001E3F76">
        <w:t xml:space="preserve"> geotechnických průzkum a ověření míry zhutnění </w:t>
      </w:r>
      <w:r w:rsidR="00C25FB1">
        <w:t>oddělovací vzdušné stěny (dále jen „</w:t>
      </w:r>
      <w:r w:rsidRPr="001E3F76">
        <w:t>OVS</w:t>
      </w:r>
      <w:r w:rsidR="00C25FB1">
        <w:t>“)</w:t>
      </w:r>
      <w:r w:rsidRPr="001E3F76">
        <w:t>, včetně příloh.</w:t>
      </w:r>
    </w:p>
    <w:p w14:paraId="12A06268" w14:textId="77777777" w:rsidR="001E3F76" w:rsidRPr="001E3F76" w:rsidRDefault="001E3F76" w:rsidP="001E3F76">
      <w:pPr>
        <w:pStyle w:val="Odstavecseseznamem"/>
        <w:numPr>
          <w:ilvl w:val="1"/>
          <w:numId w:val="8"/>
        </w:numPr>
        <w:overflowPunct/>
        <w:autoSpaceDE/>
        <w:autoSpaceDN/>
        <w:adjustRightInd/>
        <w:spacing w:line="240" w:lineRule="auto"/>
        <w:textAlignment w:val="auto"/>
      </w:pPr>
      <w:r w:rsidRPr="001E3F76">
        <w:t>Žád</w:t>
      </w:r>
      <w:r>
        <w:t>ost</w:t>
      </w:r>
      <w:r w:rsidRPr="001E3F76">
        <w:t xml:space="preserve"> o poskytnutí kopií výsledků a závěrů těchto průzkumů a ověření.</w:t>
      </w:r>
    </w:p>
    <w:p w14:paraId="2DEBE821" w14:textId="77777777" w:rsidR="001E3F76" w:rsidRPr="001E3F76" w:rsidRDefault="001E3F76" w:rsidP="001E3F76">
      <w:pPr>
        <w:pStyle w:val="Odstavecseseznamem"/>
        <w:numPr>
          <w:ilvl w:val="1"/>
          <w:numId w:val="8"/>
        </w:numPr>
        <w:overflowPunct/>
        <w:autoSpaceDE/>
        <w:autoSpaceDN/>
        <w:adjustRightInd/>
        <w:spacing w:line="240" w:lineRule="auto"/>
        <w:textAlignment w:val="auto"/>
      </w:pPr>
      <w:r w:rsidRPr="001E3F76">
        <w:t>Žád</w:t>
      </w:r>
      <w:r>
        <w:t>ost</w:t>
      </w:r>
      <w:r w:rsidRPr="001E3F76">
        <w:t xml:space="preserve"> o sdělení, zda a kdy byla o výsledcích a závěrech těchto průzkumů a ověření informována dozorčí rada Povinné osoby, a zda o tomto existuje jakýkoli zápis či informační materiál – pokud ano, prosíme o poskytnutí jeho kopie.</w:t>
      </w:r>
    </w:p>
    <w:p w14:paraId="4E35043E" w14:textId="10B612A9" w:rsidR="001E3F76" w:rsidRPr="001E3F76" w:rsidRDefault="001E3F76" w:rsidP="001E3F76">
      <w:pPr>
        <w:pStyle w:val="Odstavecseseznamem"/>
        <w:numPr>
          <w:ilvl w:val="1"/>
          <w:numId w:val="8"/>
        </w:numPr>
        <w:overflowPunct/>
        <w:autoSpaceDE/>
        <w:autoSpaceDN/>
        <w:adjustRightInd/>
        <w:spacing w:line="240" w:lineRule="auto"/>
        <w:textAlignment w:val="auto"/>
      </w:pPr>
      <w:r w:rsidRPr="001E3F76">
        <w:t>Žád</w:t>
      </w:r>
      <w:r>
        <w:t>ost</w:t>
      </w:r>
      <w:r w:rsidRPr="001E3F76">
        <w:t xml:space="preserve"> o sdělení, kolik bylo od roku 2014 provedeno na OVS, resp. do tělesa OVS vrtů či jiných zásahů (výkopů, sond apod.), včetně informace, kdy byly jednotlivé vrty (sondy) a zásahy provedeny a jaké byly výsledky / závěry z</w:t>
      </w:r>
      <w:r w:rsidR="00C25FB1">
        <w:t> </w:t>
      </w:r>
      <w:r w:rsidRPr="001E3F76">
        <w:t>těchto vrtů (sond) či zásahů.</w:t>
      </w:r>
    </w:p>
    <w:p w14:paraId="62F09896" w14:textId="77777777" w:rsidR="003977C6" w:rsidRDefault="003977C6" w:rsidP="003977C6">
      <w:pPr>
        <w:overflowPunct/>
        <w:autoSpaceDE/>
        <w:autoSpaceDN/>
        <w:adjustRightInd/>
        <w:spacing w:line="240" w:lineRule="auto"/>
        <w:textAlignment w:val="auto"/>
      </w:pPr>
    </w:p>
    <w:p w14:paraId="431A9912" w14:textId="77777777" w:rsidR="003977C6" w:rsidRDefault="003977C6" w:rsidP="003977C6">
      <w:pPr>
        <w:overflowPunct/>
        <w:autoSpaceDE/>
        <w:autoSpaceDN/>
        <w:adjustRightInd/>
        <w:spacing w:line="240" w:lineRule="auto"/>
        <w:textAlignment w:val="auto"/>
        <w:rPr>
          <w:b/>
          <w:bCs/>
        </w:rPr>
      </w:pPr>
      <w:r>
        <w:rPr>
          <w:b/>
          <w:bCs/>
        </w:rPr>
        <w:t>Obsah odpovědi</w:t>
      </w:r>
    </w:p>
    <w:p w14:paraId="6E6F1490" w14:textId="77777777" w:rsidR="003977C6" w:rsidRDefault="003977C6" w:rsidP="003977C6">
      <w:pPr>
        <w:overflowPunct/>
        <w:autoSpaceDE/>
        <w:autoSpaceDN/>
        <w:adjustRightInd/>
        <w:spacing w:line="240" w:lineRule="auto"/>
        <w:textAlignment w:val="auto"/>
        <w:rPr>
          <w:b/>
          <w:bCs/>
        </w:rPr>
      </w:pPr>
    </w:p>
    <w:p w14:paraId="5752A846" w14:textId="3DE7B205" w:rsidR="00C25FB1" w:rsidRDefault="003977C6" w:rsidP="003977C6">
      <w:pPr>
        <w:overflowPunct/>
        <w:autoSpaceDE/>
        <w:autoSpaceDN/>
        <w:adjustRightInd/>
        <w:spacing w:line="240" w:lineRule="auto"/>
        <w:textAlignment w:val="auto"/>
      </w:pPr>
      <w:r>
        <w:t xml:space="preserve">DIAMO, státní podnik, </w:t>
      </w:r>
      <w:r w:rsidR="00C25FB1">
        <w:t>žadateli informace požadované pod body 1), 2)</w:t>
      </w:r>
      <w:r w:rsidR="000B05C8">
        <w:t>,</w:t>
      </w:r>
      <w:r w:rsidR="00C25FB1">
        <w:t xml:space="preserve"> 4)</w:t>
      </w:r>
      <w:r w:rsidR="000B05C8">
        <w:t xml:space="preserve"> a částečně pod bodem 3)</w:t>
      </w:r>
      <w:r w:rsidR="00C25FB1">
        <w:t xml:space="preserve"> poskytl. </w:t>
      </w:r>
    </w:p>
    <w:p w14:paraId="4A9333DA" w14:textId="77777777" w:rsidR="00C25FB1" w:rsidRDefault="00C25FB1" w:rsidP="003977C6">
      <w:pPr>
        <w:overflowPunct/>
        <w:autoSpaceDE/>
        <w:autoSpaceDN/>
        <w:adjustRightInd/>
        <w:spacing w:line="240" w:lineRule="auto"/>
        <w:textAlignment w:val="auto"/>
      </w:pPr>
    </w:p>
    <w:p w14:paraId="3A10A3CE" w14:textId="2B13CC16" w:rsidR="006307E9" w:rsidRDefault="00C25FB1" w:rsidP="00C25FB1">
      <w:pPr>
        <w:overflowPunct/>
        <w:autoSpaceDE/>
        <w:autoSpaceDN/>
        <w:adjustRightInd/>
        <w:spacing w:line="240" w:lineRule="auto"/>
        <w:textAlignment w:val="auto"/>
      </w:pPr>
      <w:r>
        <w:t>Žádost o informace pod bodem 3) byla částečně, konkrétně v roz</w:t>
      </w:r>
      <w:r w:rsidR="00B6609C">
        <w:t>sahu</w:t>
      </w:r>
      <w:r>
        <w:t xml:space="preserve"> poskytnutí kopií zápisu či informačního materiálu odmítnuta. Rozhodnutí o částečném odmítnutí informace nenabylo ke dni uveřejnění doprovodné informace právní moci. </w:t>
      </w:r>
    </w:p>
    <w:p w14:paraId="12C39068" w14:textId="77777777" w:rsidR="007B6DB2" w:rsidRPr="007B6DB2" w:rsidRDefault="007B6DB2" w:rsidP="007B6DB2"/>
    <w:sectPr w:rsidR="007B6DB2" w:rsidRPr="007B6DB2" w:rsidSect="007B6DB2">
      <w:headerReference w:type="default" r:id="rId17"/>
      <w:footerReference w:type="default" r:id="rId18"/>
      <w:headerReference w:type="first" r:id="rId19"/>
      <w:type w:val="continuous"/>
      <w:pgSz w:w="11907" w:h="16840" w:code="9"/>
      <w:pgMar w:top="1418" w:right="1418" w:bottom="1418" w:left="1418" w:header="851" w:footer="227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A52D" w14:textId="77777777" w:rsidR="008E13DF" w:rsidRDefault="008E13DF">
      <w:r>
        <w:separator/>
      </w:r>
    </w:p>
  </w:endnote>
  <w:endnote w:type="continuationSeparator" w:id="0">
    <w:p w14:paraId="411E5C2C" w14:textId="77777777" w:rsidR="008E13DF" w:rsidRDefault="008E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1832" w14:textId="77777777" w:rsidR="007B6DB2" w:rsidRDefault="002E3DF3">
    <w:pPr>
      <w:pStyle w:val="Zpa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</w:p>
  <w:p w14:paraId="5642F15B" w14:textId="77777777" w:rsidR="002E3DF3" w:rsidRDefault="007B6DB2">
    <w:pPr>
      <w:pStyle w:val="Zpat"/>
      <w:rPr>
        <w:bCs/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2E3DF3" w:rsidRPr="002E3DF3">
      <w:rPr>
        <w:sz w:val="14"/>
        <w:szCs w:val="14"/>
      </w:rPr>
      <w:t xml:space="preserve">Strana </w:t>
    </w:r>
    <w:r w:rsidR="002E3DF3" w:rsidRPr="002E3DF3">
      <w:rPr>
        <w:bCs/>
        <w:sz w:val="14"/>
        <w:szCs w:val="14"/>
      </w:rPr>
      <w:fldChar w:fldCharType="begin"/>
    </w:r>
    <w:r w:rsidR="002E3DF3" w:rsidRPr="002E3DF3">
      <w:rPr>
        <w:bCs/>
        <w:sz w:val="14"/>
        <w:szCs w:val="14"/>
      </w:rPr>
      <w:instrText>PAGE  \* Arabic  \* MERGEFORMAT</w:instrText>
    </w:r>
    <w:r w:rsidR="002E3DF3" w:rsidRPr="002E3DF3">
      <w:rPr>
        <w:bCs/>
        <w:sz w:val="14"/>
        <w:szCs w:val="14"/>
      </w:rPr>
      <w:fldChar w:fldCharType="separate"/>
    </w:r>
    <w:r w:rsidR="00DF390D">
      <w:rPr>
        <w:bCs/>
        <w:noProof/>
        <w:sz w:val="14"/>
        <w:szCs w:val="14"/>
      </w:rPr>
      <w:t>2</w:t>
    </w:r>
    <w:r w:rsidR="002E3DF3" w:rsidRPr="002E3DF3">
      <w:rPr>
        <w:bCs/>
        <w:sz w:val="14"/>
        <w:szCs w:val="14"/>
      </w:rPr>
      <w:fldChar w:fldCharType="end"/>
    </w:r>
    <w:r w:rsidR="002E3DF3" w:rsidRPr="002E3DF3">
      <w:rPr>
        <w:bCs/>
        <w:sz w:val="14"/>
        <w:szCs w:val="14"/>
      </w:rPr>
      <w:t>, celkem</w:t>
    </w:r>
    <w:r w:rsidR="002E3DF3" w:rsidRPr="002E3DF3">
      <w:rPr>
        <w:sz w:val="14"/>
        <w:szCs w:val="14"/>
      </w:rPr>
      <w:t xml:space="preserve"> </w:t>
    </w:r>
    <w:r w:rsidR="002E3DF3" w:rsidRPr="002E3DF3">
      <w:rPr>
        <w:bCs/>
        <w:sz w:val="14"/>
        <w:szCs w:val="14"/>
      </w:rPr>
      <w:fldChar w:fldCharType="begin"/>
    </w:r>
    <w:r w:rsidR="002E3DF3" w:rsidRPr="002E3DF3">
      <w:rPr>
        <w:bCs/>
        <w:sz w:val="14"/>
        <w:szCs w:val="14"/>
      </w:rPr>
      <w:instrText>NUMPAGES  \* Arabic  \* MERGEFORMAT</w:instrText>
    </w:r>
    <w:r w:rsidR="002E3DF3" w:rsidRPr="002E3DF3">
      <w:rPr>
        <w:bCs/>
        <w:sz w:val="14"/>
        <w:szCs w:val="14"/>
      </w:rPr>
      <w:fldChar w:fldCharType="separate"/>
    </w:r>
    <w:r w:rsidR="002216C7">
      <w:rPr>
        <w:bCs/>
        <w:noProof/>
        <w:sz w:val="14"/>
        <w:szCs w:val="14"/>
      </w:rPr>
      <w:t>1</w:t>
    </w:r>
    <w:r w:rsidR="002E3DF3" w:rsidRPr="002E3DF3">
      <w:rPr>
        <w:bCs/>
        <w:sz w:val="14"/>
        <w:szCs w:val="14"/>
      </w:rPr>
      <w:fldChar w:fldCharType="end"/>
    </w:r>
  </w:p>
  <w:p w14:paraId="61321CED" w14:textId="77777777" w:rsidR="007B6DB2" w:rsidRDefault="007B6DB2">
    <w:pPr>
      <w:pStyle w:val="Zpat"/>
      <w:rPr>
        <w:bCs/>
        <w:sz w:val="14"/>
        <w:szCs w:val="14"/>
      </w:rPr>
    </w:pPr>
  </w:p>
  <w:p w14:paraId="5A8CAD60" w14:textId="77777777" w:rsidR="007B6DB2" w:rsidRPr="002E3DF3" w:rsidRDefault="007B6DB2">
    <w:pPr>
      <w:pStyle w:val="Zpa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B099" w14:textId="77777777" w:rsidR="000610AB" w:rsidRDefault="000610AB" w:rsidP="000610AB">
    <w:pPr>
      <w:pStyle w:val="Zhlav"/>
    </w:pPr>
  </w:p>
  <w:p w14:paraId="6F7F9D32" w14:textId="77777777" w:rsidR="000610AB" w:rsidRDefault="000610AB" w:rsidP="000610AB">
    <w:r>
      <w:rPr>
        <w:noProof/>
        <w:spacing w:val="2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565FB2" wp14:editId="0AA1FD85">
              <wp:simplePos x="0" y="0"/>
              <wp:positionH relativeFrom="column">
                <wp:posOffset>-17145</wp:posOffset>
              </wp:positionH>
              <wp:positionV relativeFrom="paragraph">
                <wp:posOffset>132999</wp:posOffset>
              </wp:positionV>
              <wp:extent cx="5465379" cy="0"/>
              <wp:effectExtent l="0" t="0" r="2159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379" cy="0"/>
                      </a:xfrm>
                      <a:prstGeom prst="line">
                        <a:avLst/>
                      </a:prstGeom>
                      <a:ln>
                        <a:solidFill>
                          <a:srgbClr val="4297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3BAD435" id="Přímá spojnic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0.45pt" to="42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" strokecolor="#42973e" strokeweight=".5pt">
              <v:stroke joinstyle="miter"/>
            </v:line>
          </w:pict>
        </mc:Fallback>
      </mc:AlternateContent>
    </w:r>
    <w:r>
      <w:rPr>
        <w:noProof/>
        <w:spacing w:val="2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7803B" wp14:editId="004F11A8">
              <wp:simplePos x="0" y="0"/>
              <wp:positionH relativeFrom="column">
                <wp:posOffset>-7051</wp:posOffset>
              </wp:positionH>
              <wp:positionV relativeFrom="paragraph">
                <wp:posOffset>133548</wp:posOffset>
              </wp:positionV>
              <wp:extent cx="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>
                        <a:solidFill>
                          <a:srgbClr val="4297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6F519F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0.5pt" to="-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" strokecolor="#42973e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67"/>
      <w:gridCol w:w="2263"/>
      <w:gridCol w:w="1134"/>
      <w:gridCol w:w="2120"/>
    </w:tblGrid>
    <w:tr w:rsidR="000610AB" w14:paraId="6910FBBB" w14:textId="77777777" w:rsidTr="00201DF1">
      <w:tc>
        <w:tcPr>
          <w:tcW w:w="2977" w:type="dxa"/>
        </w:tcPr>
        <w:p w14:paraId="0DBE692C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13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DIAMO, státní podnik</w:t>
          </w:r>
        </w:p>
      </w:tc>
      <w:tc>
        <w:tcPr>
          <w:tcW w:w="567" w:type="dxa"/>
        </w:tcPr>
        <w:p w14:paraId="5CD586F0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IČO:</w:t>
          </w:r>
        </w:p>
      </w:tc>
      <w:tc>
        <w:tcPr>
          <w:tcW w:w="2263" w:type="dxa"/>
        </w:tcPr>
        <w:p w14:paraId="06A689BF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00002739</w:t>
          </w:r>
        </w:p>
      </w:tc>
      <w:tc>
        <w:tcPr>
          <w:tcW w:w="1134" w:type="dxa"/>
        </w:tcPr>
        <w:p w14:paraId="3DFF0EB9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Obchodní rejstřík:</w:t>
          </w:r>
        </w:p>
      </w:tc>
      <w:tc>
        <w:tcPr>
          <w:tcW w:w="2120" w:type="dxa"/>
        </w:tcPr>
        <w:p w14:paraId="7CE49ABB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Krajský soud Ústí nad Labem</w:t>
          </w:r>
        </w:p>
      </w:tc>
    </w:tr>
    <w:tr w:rsidR="000610AB" w14:paraId="6290FDFB" w14:textId="77777777" w:rsidTr="00201DF1">
      <w:tc>
        <w:tcPr>
          <w:tcW w:w="2977" w:type="dxa"/>
        </w:tcPr>
        <w:p w14:paraId="4B962241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13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Máchova 201</w:t>
          </w:r>
        </w:p>
      </w:tc>
      <w:tc>
        <w:tcPr>
          <w:tcW w:w="567" w:type="dxa"/>
        </w:tcPr>
        <w:p w14:paraId="59ACF1FA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DIČ:</w:t>
          </w:r>
        </w:p>
      </w:tc>
      <w:tc>
        <w:tcPr>
          <w:tcW w:w="2263" w:type="dxa"/>
        </w:tcPr>
        <w:p w14:paraId="5ACBDFE8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CZ00002739</w:t>
          </w:r>
        </w:p>
      </w:tc>
      <w:tc>
        <w:tcPr>
          <w:tcW w:w="1134" w:type="dxa"/>
        </w:tcPr>
        <w:p w14:paraId="5A59AA2F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</w:p>
      </w:tc>
      <w:tc>
        <w:tcPr>
          <w:tcW w:w="2120" w:type="dxa"/>
        </w:tcPr>
        <w:p w14:paraId="3CE2C449" w14:textId="77777777" w:rsidR="000610AB" w:rsidRDefault="00A4161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Oddíl A</w:t>
          </w:r>
          <w:r w:rsidR="000610AB">
            <w:rPr>
              <w:spacing w:val="-2"/>
              <w:sz w:val="13"/>
              <w:szCs w:val="13"/>
            </w:rPr>
            <w:t>XVIII, vložka 520</w:t>
          </w:r>
        </w:p>
      </w:tc>
    </w:tr>
    <w:tr w:rsidR="000610AB" w14:paraId="29109E33" w14:textId="77777777" w:rsidTr="00201DF1">
      <w:tc>
        <w:tcPr>
          <w:tcW w:w="2977" w:type="dxa"/>
        </w:tcPr>
        <w:p w14:paraId="6F6C81BD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13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 xml:space="preserve">471 </w:t>
          </w:r>
          <w:proofErr w:type="gramStart"/>
          <w:r>
            <w:rPr>
              <w:spacing w:val="-2"/>
              <w:sz w:val="13"/>
              <w:szCs w:val="13"/>
            </w:rPr>
            <w:t>27  Stráž</w:t>
          </w:r>
          <w:proofErr w:type="gramEnd"/>
          <w:r>
            <w:rPr>
              <w:spacing w:val="-2"/>
              <w:sz w:val="13"/>
              <w:szCs w:val="13"/>
            </w:rPr>
            <w:t xml:space="preserve"> pod Ralskem</w:t>
          </w:r>
        </w:p>
      </w:tc>
      <w:tc>
        <w:tcPr>
          <w:tcW w:w="567" w:type="dxa"/>
        </w:tcPr>
        <w:p w14:paraId="30BA1DA8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Tel.:</w:t>
          </w:r>
        </w:p>
      </w:tc>
      <w:tc>
        <w:tcPr>
          <w:tcW w:w="2263" w:type="dxa"/>
        </w:tcPr>
        <w:p w14:paraId="6F108261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+420 487 851 338</w:t>
          </w:r>
        </w:p>
      </w:tc>
      <w:tc>
        <w:tcPr>
          <w:tcW w:w="1134" w:type="dxa"/>
        </w:tcPr>
        <w:p w14:paraId="6766C6F6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Bankovní spojení:</w:t>
          </w:r>
        </w:p>
      </w:tc>
      <w:tc>
        <w:tcPr>
          <w:tcW w:w="2120" w:type="dxa"/>
        </w:tcPr>
        <w:p w14:paraId="6CEBB1CB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noProof/>
              <w:spacing w:val="-2"/>
              <w:sz w:val="13"/>
              <w:szCs w:val="13"/>
            </w:rPr>
            <w:drawing>
              <wp:anchor distT="0" distB="0" distL="114300" distR="114300" simplePos="0" relativeHeight="251660288" behindDoc="0" locked="0" layoutInCell="1" allowOverlap="1" wp14:anchorId="746512AD" wp14:editId="648A5CF9">
                <wp:simplePos x="0" y="0"/>
                <wp:positionH relativeFrom="column">
                  <wp:posOffset>1087355</wp:posOffset>
                </wp:positionH>
                <wp:positionV relativeFrom="paragraph">
                  <wp:posOffset>-215900</wp:posOffset>
                </wp:positionV>
                <wp:extent cx="395605" cy="395605"/>
                <wp:effectExtent l="0" t="0" r="4445" b="4445"/>
                <wp:wrapNone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elenéISO%209001%20ba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pacing w:val="-2"/>
              <w:sz w:val="13"/>
              <w:szCs w:val="13"/>
            </w:rPr>
            <w:t>ČSOB, a. s.</w:t>
          </w:r>
        </w:p>
      </w:tc>
    </w:tr>
    <w:tr w:rsidR="000610AB" w14:paraId="726EB70D" w14:textId="77777777" w:rsidTr="00201DF1">
      <w:trPr>
        <w:trHeight w:val="55"/>
      </w:trPr>
      <w:tc>
        <w:tcPr>
          <w:tcW w:w="2977" w:type="dxa"/>
        </w:tcPr>
        <w:p w14:paraId="7D91E244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13"/>
            <w:rPr>
              <w:spacing w:val="-2"/>
              <w:sz w:val="13"/>
              <w:szCs w:val="13"/>
            </w:rPr>
          </w:pPr>
        </w:p>
      </w:tc>
      <w:tc>
        <w:tcPr>
          <w:tcW w:w="567" w:type="dxa"/>
        </w:tcPr>
        <w:p w14:paraId="60A23F71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E-mail:</w:t>
          </w:r>
        </w:p>
      </w:tc>
      <w:tc>
        <w:tcPr>
          <w:tcW w:w="2263" w:type="dxa"/>
        </w:tcPr>
        <w:p w14:paraId="4B68ABE4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diamo@diamo.cz</w:t>
          </w:r>
        </w:p>
      </w:tc>
      <w:tc>
        <w:tcPr>
          <w:tcW w:w="1134" w:type="dxa"/>
        </w:tcPr>
        <w:p w14:paraId="09971B81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rPr>
              <w:spacing w:val="-2"/>
              <w:sz w:val="13"/>
              <w:szCs w:val="13"/>
            </w:rPr>
          </w:pPr>
        </w:p>
      </w:tc>
      <w:tc>
        <w:tcPr>
          <w:tcW w:w="2120" w:type="dxa"/>
        </w:tcPr>
        <w:p w14:paraId="0506D6E5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 xml:space="preserve">č. </w:t>
          </w:r>
          <w:proofErr w:type="spellStart"/>
          <w:r>
            <w:rPr>
              <w:spacing w:val="-2"/>
              <w:sz w:val="13"/>
              <w:szCs w:val="13"/>
            </w:rPr>
            <w:t>ú.</w:t>
          </w:r>
          <w:proofErr w:type="spellEnd"/>
          <w:r>
            <w:rPr>
              <w:spacing w:val="-2"/>
              <w:sz w:val="13"/>
              <w:szCs w:val="13"/>
            </w:rPr>
            <w:t xml:space="preserve"> 8010-0805109003/0300</w:t>
          </w:r>
        </w:p>
      </w:tc>
    </w:tr>
  </w:tbl>
  <w:p w14:paraId="1C715FD7" w14:textId="77777777" w:rsidR="000610AB" w:rsidRDefault="000610AB" w:rsidP="000610AB">
    <w:pPr>
      <w:pStyle w:val="Zpat"/>
      <w:tabs>
        <w:tab w:val="clear" w:pos="4535"/>
        <w:tab w:val="clear" w:pos="9071"/>
        <w:tab w:val="left" w:pos="4395"/>
        <w:tab w:val="left" w:pos="7881"/>
      </w:tabs>
      <w:rPr>
        <w:spacing w:val="2"/>
        <w:sz w:val="14"/>
        <w:szCs w:val="14"/>
      </w:rPr>
    </w:pPr>
    <w:r>
      <w:rPr>
        <w:spacing w:val="2"/>
        <w:sz w:val="14"/>
        <w:szCs w:val="14"/>
      </w:rPr>
      <w:tab/>
    </w:r>
  </w:p>
  <w:p w14:paraId="44768728" w14:textId="77777777" w:rsidR="004A1E38" w:rsidRDefault="0048004E" w:rsidP="0048004E">
    <w:pPr>
      <w:pStyle w:val="Zpat"/>
      <w:tabs>
        <w:tab w:val="clear" w:pos="4535"/>
        <w:tab w:val="clear" w:pos="9071"/>
        <w:tab w:val="left" w:pos="2552"/>
        <w:tab w:val="left" w:pos="5103"/>
        <w:tab w:val="left" w:pos="7655"/>
      </w:tabs>
      <w:jc w:val="center"/>
      <w:rPr>
        <w:spacing w:val="2"/>
        <w:sz w:val="14"/>
        <w:szCs w:val="14"/>
      </w:rPr>
    </w:pPr>
    <w:r>
      <w:rPr>
        <w:spacing w:val="2"/>
        <w:sz w:val="14"/>
        <w:szCs w:val="14"/>
      </w:rPr>
      <w:t xml:space="preserve">                                                                                   </w:t>
    </w:r>
    <w:r w:rsidR="003F61E6">
      <w:rPr>
        <w:spacing w:val="2"/>
        <w:sz w:val="14"/>
        <w:szCs w:val="14"/>
      </w:rPr>
      <w:t xml:space="preserve">                                                                                      </w:t>
    </w:r>
    <w:r w:rsidR="003F61E6" w:rsidRPr="003F61E6">
      <w:rPr>
        <w:spacing w:val="2"/>
        <w:sz w:val="14"/>
        <w:szCs w:val="14"/>
      </w:rPr>
      <w:t xml:space="preserve">Strana </w:t>
    </w:r>
    <w:r w:rsidR="003F61E6" w:rsidRPr="003F61E6">
      <w:rPr>
        <w:bCs/>
        <w:spacing w:val="2"/>
        <w:sz w:val="14"/>
        <w:szCs w:val="14"/>
      </w:rPr>
      <w:fldChar w:fldCharType="begin"/>
    </w:r>
    <w:r w:rsidR="003F61E6" w:rsidRPr="003F61E6">
      <w:rPr>
        <w:bCs/>
        <w:spacing w:val="2"/>
        <w:sz w:val="14"/>
        <w:szCs w:val="14"/>
      </w:rPr>
      <w:instrText>PAGE  \* Arabic  \* MERGEFORMAT</w:instrText>
    </w:r>
    <w:r w:rsidR="003F61E6" w:rsidRPr="003F61E6">
      <w:rPr>
        <w:bCs/>
        <w:spacing w:val="2"/>
        <w:sz w:val="14"/>
        <w:szCs w:val="14"/>
      </w:rPr>
      <w:fldChar w:fldCharType="separate"/>
    </w:r>
    <w:r w:rsidR="002216C7">
      <w:rPr>
        <w:bCs/>
        <w:noProof/>
        <w:spacing w:val="2"/>
        <w:sz w:val="14"/>
        <w:szCs w:val="14"/>
      </w:rPr>
      <w:t>1</w:t>
    </w:r>
    <w:r w:rsidR="003F61E6" w:rsidRPr="003F61E6">
      <w:rPr>
        <w:bCs/>
        <w:spacing w:val="2"/>
        <w:sz w:val="14"/>
        <w:szCs w:val="14"/>
      </w:rPr>
      <w:fldChar w:fldCharType="end"/>
    </w:r>
    <w:r w:rsidR="003F61E6" w:rsidRPr="003F61E6">
      <w:rPr>
        <w:bCs/>
        <w:spacing w:val="2"/>
        <w:sz w:val="14"/>
        <w:szCs w:val="14"/>
      </w:rPr>
      <w:t>, celkem</w:t>
    </w:r>
    <w:r w:rsidR="003F61E6" w:rsidRPr="003F61E6">
      <w:rPr>
        <w:spacing w:val="2"/>
        <w:sz w:val="14"/>
        <w:szCs w:val="14"/>
      </w:rPr>
      <w:t xml:space="preserve"> </w:t>
    </w:r>
    <w:r w:rsidR="003F61E6" w:rsidRPr="003F61E6">
      <w:rPr>
        <w:bCs/>
        <w:spacing w:val="2"/>
        <w:sz w:val="14"/>
        <w:szCs w:val="14"/>
      </w:rPr>
      <w:fldChar w:fldCharType="begin"/>
    </w:r>
    <w:r w:rsidR="003F61E6" w:rsidRPr="003F61E6">
      <w:rPr>
        <w:bCs/>
        <w:spacing w:val="2"/>
        <w:sz w:val="14"/>
        <w:szCs w:val="14"/>
      </w:rPr>
      <w:instrText>NUMPAGES  \* Arabic  \* MERGEFORMAT</w:instrText>
    </w:r>
    <w:r w:rsidR="003F61E6" w:rsidRPr="003F61E6">
      <w:rPr>
        <w:bCs/>
        <w:spacing w:val="2"/>
        <w:sz w:val="14"/>
        <w:szCs w:val="14"/>
      </w:rPr>
      <w:fldChar w:fldCharType="separate"/>
    </w:r>
    <w:r w:rsidR="002216C7">
      <w:rPr>
        <w:bCs/>
        <w:noProof/>
        <w:spacing w:val="2"/>
        <w:sz w:val="14"/>
        <w:szCs w:val="14"/>
      </w:rPr>
      <w:t>1</w:t>
    </w:r>
    <w:r w:rsidR="003F61E6" w:rsidRPr="003F61E6">
      <w:rPr>
        <w:bCs/>
        <w:spacing w:val="2"/>
        <w:sz w:val="14"/>
        <w:szCs w:val="14"/>
      </w:rPr>
      <w:fldChar w:fldCharType="end"/>
    </w:r>
    <w:r w:rsidRPr="003F61E6">
      <w:rPr>
        <w:spacing w:val="2"/>
        <w:sz w:val="14"/>
        <w:szCs w:val="14"/>
      </w:rPr>
      <w:t xml:space="preserve">    </w:t>
    </w:r>
  </w:p>
  <w:p w14:paraId="122BF163" w14:textId="77777777" w:rsidR="004A1E38" w:rsidRDefault="004A1E38" w:rsidP="0048004E">
    <w:pPr>
      <w:pStyle w:val="Zpat"/>
      <w:tabs>
        <w:tab w:val="clear" w:pos="4535"/>
        <w:tab w:val="clear" w:pos="9071"/>
        <w:tab w:val="left" w:pos="2552"/>
        <w:tab w:val="left" w:pos="5103"/>
        <w:tab w:val="left" w:pos="7655"/>
      </w:tabs>
      <w:jc w:val="center"/>
      <w:rPr>
        <w:spacing w:val="2"/>
        <w:sz w:val="14"/>
        <w:szCs w:val="14"/>
      </w:rPr>
    </w:pPr>
  </w:p>
  <w:p w14:paraId="3AD80D00" w14:textId="77777777" w:rsidR="000E2487" w:rsidRPr="003F61E6" w:rsidRDefault="0048004E" w:rsidP="0048004E">
    <w:pPr>
      <w:pStyle w:val="Zpat"/>
      <w:tabs>
        <w:tab w:val="clear" w:pos="4535"/>
        <w:tab w:val="clear" w:pos="9071"/>
        <w:tab w:val="left" w:pos="2552"/>
        <w:tab w:val="left" w:pos="5103"/>
        <w:tab w:val="left" w:pos="7655"/>
      </w:tabs>
      <w:jc w:val="center"/>
      <w:rPr>
        <w:spacing w:val="2"/>
        <w:sz w:val="18"/>
        <w:szCs w:val="14"/>
      </w:rPr>
    </w:pPr>
    <w:r w:rsidRPr="003F61E6">
      <w:rPr>
        <w:spacing w:val="2"/>
        <w:sz w:val="14"/>
        <w:szCs w:val="14"/>
      </w:rPr>
      <w:t xml:space="preserve">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7A60" w14:textId="77777777" w:rsidR="000E2487" w:rsidRPr="000610AB" w:rsidRDefault="000610AB" w:rsidP="000610AB">
    <w:pPr>
      <w:pStyle w:val="Zpat"/>
      <w:tabs>
        <w:tab w:val="clear" w:pos="4535"/>
        <w:tab w:val="clear" w:pos="9071"/>
        <w:tab w:val="left" w:pos="4395"/>
        <w:tab w:val="left" w:pos="7371"/>
      </w:tabs>
      <w:rPr>
        <w:spacing w:val="2"/>
        <w:sz w:val="14"/>
        <w:szCs w:val="14"/>
      </w:rPr>
    </w:pPr>
    <w:r>
      <w:rPr>
        <w:spacing w:val="2"/>
        <w:sz w:val="14"/>
        <w:szCs w:val="14"/>
      </w:rPr>
      <w:tab/>
    </w:r>
    <w:r>
      <w:rPr>
        <w:spacing w:val="2"/>
        <w:sz w:val="14"/>
        <w:szCs w:val="14"/>
      </w:rPr>
      <w:tab/>
      <w:t xml:space="preserve"> Strana </w:t>
    </w:r>
    <w:r>
      <w:rPr>
        <w:spacing w:val="2"/>
        <w:sz w:val="14"/>
        <w:szCs w:val="14"/>
      </w:rPr>
      <w:fldChar w:fldCharType="begin"/>
    </w:r>
    <w:r>
      <w:rPr>
        <w:spacing w:val="2"/>
        <w:sz w:val="14"/>
        <w:szCs w:val="14"/>
      </w:rPr>
      <w:instrText xml:space="preserve"> PAGE   \* MERGEFORMAT </w:instrText>
    </w:r>
    <w:r>
      <w:rPr>
        <w:spacing w:val="2"/>
        <w:sz w:val="14"/>
        <w:szCs w:val="14"/>
      </w:rPr>
      <w:fldChar w:fldCharType="separate"/>
    </w:r>
    <w:r>
      <w:rPr>
        <w:noProof/>
        <w:spacing w:val="2"/>
        <w:sz w:val="14"/>
        <w:szCs w:val="14"/>
      </w:rPr>
      <w:t>1</w:t>
    </w:r>
    <w:r>
      <w:rPr>
        <w:spacing w:val="2"/>
        <w:sz w:val="14"/>
        <w:szCs w:val="14"/>
      </w:rPr>
      <w:fldChar w:fldCharType="end"/>
    </w:r>
    <w:r>
      <w:rPr>
        <w:spacing w:val="2"/>
        <w:sz w:val="14"/>
        <w:szCs w:val="14"/>
      </w:rPr>
      <w:t xml:space="preserve">, celkem </w:t>
    </w:r>
    <w:r>
      <w:rPr>
        <w:spacing w:val="2"/>
        <w:sz w:val="14"/>
        <w:szCs w:val="14"/>
      </w:rPr>
      <w:fldChar w:fldCharType="begin"/>
    </w:r>
    <w:r>
      <w:rPr>
        <w:spacing w:val="2"/>
        <w:sz w:val="14"/>
        <w:szCs w:val="14"/>
      </w:rPr>
      <w:instrText xml:space="preserve"> PAGE   \* MERGEFORMAT </w:instrText>
    </w:r>
    <w:r>
      <w:rPr>
        <w:spacing w:val="2"/>
        <w:sz w:val="14"/>
        <w:szCs w:val="14"/>
      </w:rPr>
      <w:fldChar w:fldCharType="separate"/>
    </w:r>
    <w:r>
      <w:rPr>
        <w:noProof/>
        <w:spacing w:val="2"/>
        <w:sz w:val="14"/>
        <w:szCs w:val="14"/>
      </w:rPr>
      <w:t>1</w:t>
    </w:r>
    <w:r>
      <w:rPr>
        <w:spacing w:val="2"/>
        <w:sz w:val="14"/>
        <w:szCs w:val="14"/>
      </w:rPr>
      <w:fldChar w:fldCharType="end"/>
    </w:r>
    <w:r>
      <w:rPr>
        <w:spacing w:val="2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55C4" w14:textId="77777777" w:rsidR="000E2487" w:rsidRPr="002E3DF3" w:rsidRDefault="002E3DF3" w:rsidP="001A79DD">
    <w:pPr>
      <w:pStyle w:val="Zpat"/>
      <w:tabs>
        <w:tab w:val="clear" w:pos="4535"/>
        <w:tab w:val="clear" w:pos="9071"/>
        <w:tab w:val="left" w:pos="2552"/>
        <w:tab w:val="left" w:pos="5103"/>
        <w:tab w:val="left" w:pos="7881"/>
      </w:tabs>
      <w:rPr>
        <w:spacing w:val="2"/>
        <w:sz w:val="14"/>
        <w:szCs w:val="14"/>
      </w:rPr>
    </w:pPr>
    <w:r>
      <w:rPr>
        <w:spacing w:val="2"/>
        <w:sz w:val="14"/>
        <w:szCs w:val="14"/>
      </w:rPr>
      <w:tab/>
    </w:r>
    <w:r>
      <w:rPr>
        <w:spacing w:val="2"/>
        <w:sz w:val="14"/>
        <w:szCs w:val="14"/>
      </w:rPr>
      <w:tab/>
      <w:t xml:space="preserve">                                                                   </w:t>
    </w:r>
    <w:r w:rsidRPr="002E3DF3">
      <w:rPr>
        <w:spacing w:val="2"/>
        <w:sz w:val="14"/>
        <w:szCs w:val="14"/>
      </w:rPr>
      <w:t xml:space="preserve">Strana </w:t>
    </w:r>
    <w:r w:rsidRPr="002E3DF3">
      <w:rPr>
        <w:bCs/>
        <w:spacing w:val="2"/>
        <w:sz w:val="14"/>
        <w:szCs w:val="14"/>
      </w:rPr>
      <w:fldChar w:fldCharType="begin"/>
    </w:r>
    <w:r w:rsidRPr="002E3DF3">
      <w:rPr>
        <w:bCs/>
        <w:spacing w:val="2"/>
        <w:sz w:val="14"/>
        <w:szCs w:val="14"/>
      </w:rPr>
      <w:instrText>PAGE  \* Arabic  \* MERGEFORMAT</w:instrText>
    </w:r>
    <w:r w:rsidRPr="002E3DF3">
      <w:rPr>
        <w:bCs/>
        <w:spacing w:val="2"/>
        <w:sz w:val="14"/>
        <w:szCs w:val="14"/>
      </w:rPr>
      <w:fldChar w:fldCharType="separate"/>
    </w:r>
    <w:r>
      <w:rPr>
        <w:bCs/>
        <w:noProof/>
        <w:spacing w:val="2"/>
        <w:sz w:val="14"/>
        <w:szCs w:val="14"/>
      </w:rPr>
      <w:t>3</w:t>
    </w:r>
    <w:r w:rsidRPr="002E3DF3">
      <w:rPr>
        <w:bCs/>
        <w:spacing w:val="2"/>
        <w:sz w:val="14"/>
        <w:szCs w:val="14"/>
      </w:rPr>
      <w:fldChar w:fldCharType="end"/>
    </w:r>
    <w:r w:rsidRPr="002E3DF3">
      <w:rPr>
        <w:spacing w:val="2"/>
        <w:sz w:val="14"/>
        <w:szCs w:val="14"/>
      </w:rPr>
      <w:t xml:space="preserve">, celkem </w:t>
    </w:r>
    <w:r w:rsidRPr="002E3DF3">
      <w:rPr>
        <w:bCs/>
        <w:spacing w:val="2"/>
        <w:sz w:val="14"/>
        <w:szCs w:val="14"/>
      </w:rPr>
      <w:fldChar w:fldCharType="begin"/>
    </w:r>
    <w:r w:rsidRPr="002E3DF3">
      <w:rPr>
        <w:bCs/>
        <w:spacing w:val="2"/>
        <w:sz w:val="14"/>
        <w:szCs w:val="14"/>
      </w:rPr>
      <w:instrText>NUMPAGES  \* Arabic  \* MERGEFORMAT</w:instrText>
    </w:r>
    <w:r w:rsidRPr="002E3DF3">
      <w:rPr>
        <w:bCs/>
        <w:spacing w:val="2"/>
        <w:sz w:val="14"/>
        <w:szCs w:val="14"/>
      </w:rPr>
      <w:fldChar w:fldCharType="separate"/>
    </w:r>
    <w:r w:rsidR="002216C7">
      <w:rPr>
        <w:bCs/>
        <w:noProof/>
        <w:spacing w:val="2"/>
        <w:sz w:val="14"/>
        <w:szCs w:val="14"/>
      </w:rPr>
      <w:t>1</w:t>
    </w:r>
    <w:r w:rsidRPr="002E3DF3">
      <w:rPr>
        <w:bCs/>
        <w:spacing w:val="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A41E" w14:textId="77777777" w:rsidR="008E13DF" w:rsidRDefault="008E13DF">
      <w:r>
        <w:separator/>
      </w:r>
    </w:p>
  </w:footnote>
  <w:footnote w:type="continuationSeparator" w:id="0">
    <w:p w14:paraId="0F07F0C7" w14:textId="77777777" w:rsidR="008E13DF" w:rsidRDefault="008E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2BE7" w14:textId="77777777" w:rsidR="00DF390D" w:rsidRPr="00DF390D" w:rsidRDefault="00DF390D" w:rsidP="00DF390D">
    <w:pPr>
      <w:pStyle w:val="Zhlav"/>
      <w:jc w:val="right"/>
      <w:rPr>
        <w:sz w:val="18"/>
        <w:szCs w:val="18"/>
      </w:rPr>
    </w:pPr>
    <w:r w:rsidRPr="00DF390D">
      <w:rPr>
        <w:sz w:val="18"/>
        <w:szCs w:val="18"/>
      </w:rPr>
      <w:fldChar w:fldCharType="begin"/>
    </w:r>
    <w:r w:rsidRPr="00DF390D">
      <w:rPr>
        <w:sz w:val="18"/>
        <w:szCs w:val="18"/>
      </w:rPr>
      <w:instrText xml:space="preserve"> REF  Text3  \* MERGEFORMAT </w:instrText>
    </w:r>
    <w:r w:rsidRPr="00DF390D">
      <w:rPr>
        <w:sz w:val="18"/>
        <w:szCs w:val="18"/>
      </w:rPr>
      <w:fldChar w:fldCharType="separate"/>
    </w:r>
    <w:r w:rsidR="006316EB" w:rsidRPr="006316EB">
      <w:rPr>
        <w:noProof/>
        <w:sz w:val="18"/>
        <w:szCs w:val="18"/>
      </w:rPr>
      <w:t>Číslo dokumentu</w:t>
    </w:r>
    <w:r w:rsidRPr="00DF390D">
      <w:rPr>
        <w:sz w:val="18"/>
        <w:szCs w:val="18"/>
      </w:rPr>
      <w:fldChar w:fldCharType="end"/>
    </w:r>
    <w:r w:rsidRPr="00DF390D">
      <w:rPr>
        <w:sz w:val="18"/>
        <w:szCs w:val="18"/>
      </w:rPr>
      <w:t xml:space="preserve"> ze dne </w:t>
    </w:r>
    <w:r w:rsidRPr="00DF390D">
      <w:rPr>
        <w:sz w:val="18"/>
        <w:szCs w:val="18"/>
      </w:rPr>
      <w:fldChar w:fldCharType="begin"/>
    </w:r>
    <w:r w:rsidRPr="00DF390D">
      <w:rPr>
        <w:sz w:val="18"/>
        <w:szCs w:val="18"/>
      </w:rPr>
      <w:instrText xml:space="preserve"> REF  Text2  \* MERGEFORMAT </w:instrText>
    </w:r>
    <w:r w:rsidRPr="00DF390D">
      <w:rPr>
        <w:sz w:val="18"/>
        <w:szCs w:val="18"/>
      </w:rPr>
      <w:fldChar w:fldCharType="separate"/>
    </w:r>
    <w:r w:rsidR="006316EB" w:rsidRPr="006316EB">
      <w:rPr>
        <w:noProof/>
        <w:sz w:val="18"/>
        <w:szCs w:val="18"/>
      </w:rPr>
      <w:t>2020-01-01</w:t>
    </w:r>
    <w:r w:rsidRPr="00DF390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2582" w14:textId="77777777" w:rsidR="000E2487" w:rsidRDefault="000E2487">
    <w:pPr>
      <w:pStyle w:val="Zhlav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1775" w14:textId="77777777" w:rsidR="000E2487" w:rsidRDefault="000E2487">
    <w:pPr>
      <w:pStyle w:val="Zhlav"/>
      <w:jc w:val="right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D90F" w14:textId="77777777" w:rsidR="000E2487" w:rsidRDefault="000E2487">
    <w:pPr>
      <w:pStyle w:val="Zhlav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1"/>
      <w:gridCol w:w="4984"/>
      <w:gridCol w:w="3026"/>
    </w:tblGrid>
    <w:tr w:rsidR="000E2487" w14:paraId="00019B68" w14:textId="77777777">
      <w:tc>
        <w:tcPr>
          <w:tcW w:w="1063" w:type="dxa"/>
        </w:tcPr>
        <w:p w14:paraId="0F4DE586" w14:textId="77777777" w:rsidR="000E2487" w:rsidRDefault="009203E5">
          <w:pPr>
            <w:pStyle w:val="Zhlav"/>
          </w:pPr>
          <w:r>
            <w:rPr>
              <w:noProof/>
            </w:rPr>
            <w:drawing>
              <wp:inline distT="0" distB="0" distL="0" distR="0" wp14:anchorId="2B1DBADD" wp14:editId="2E96742C">
                <wp:extent cx="541020" cy="541020"/>
                <wp:effectExtent l="0" t="0" r="0" b="0"/>
                <wp:docPr id="2" name="obrázek 2" descr="POS_15mmX15mm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S_15mmX15mm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7" w:type="dxa"/>
        </w:tcPr>
        <w:p w14:paraId="3A6B0DB0" w14:textId="77777777" w:rsidR="000E2487" w:rsidRDefault="009203E5">
          <w:pPr>
            <w:tabs>
              <w:tab w:val="left" w:pos="5670"/>
            </w:tabs>
            <w:spacing w:line="220" w:lineRule="exac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DIAMO</w:t>
          </w:r>
          <w:r>
            <w:rPr>
              <w:sz w:val="18"/>
              <w:szCs w:val="18"/>
            </w:rPr>
            <w:t>, státní podnik</w:t>
          </w:r>
        </w:p>
        <w:p w14:paraId="37F8E1C5" w14:textId="77777777" w:rsidR="000E2487" w:rsidRDefault="009203E5">
          <w:pPr>
            <w:tabs>
              <w:tab w:val="left" w:pos="5670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ředitelství s. p.</w:t>
          </w:r>
        </w:p>
        <w:p w14:paraId="61FA0B52" w14:textId="77777777" w:rsidR="000E2487" w:rsidRDefault="009203E5">
          <w:pPr>
            <w:tabs>
              <w:tab w:val="left" w:pos="5670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Máchova 201</w:t>
          </w:r>
        </w:p>
        <w:p w14:paraId="509130F0" w14:textId="77777777" w:rsidR="000E2487" w:rsidRDefault="009203E5">
          <w:pPr>
            <w:pStyle w:val="Zhlav"/>
          </w:pPr>
          <w:r>
            <w:rPr>
              <w:sz w:val="18"/>
              <w:szCs w:val="18"/>
            </w:rPr>
            <w:t xml:space="preserve">471 </w:t>
          </w:r>
          <w:proofErr w:type="gramStart"/>
          <w:r>
            <w:rPr>
              <w:sz w:val="18"/>
              <w:szCs w:val="18"/>
            </w:rPr>
            <w:t>27  Stráž</w:t>
          </w:r>
          <w:proofErr w:type="gramEnd"/>
          <w:r>
            <w:rPr>
              <w:sz w:val="18"/>
              <w:szCs w:val="18"/>
            </w:rPr>
            <w:t xml:space="preserve"> pod Ralskem</w:t>
          </w:r>
        </w:p>
      </w:tc>
      <w:tc>
        <w:tcPr>
          <w:tcW w:w="3071" w:type="dxa"/>
        </w:tcPr>
        <w:p w14:paraId="6D0F5375" w14:textId="42200821" w:rsidR="000E2487" w:rsidRDefault="009203E5">
          <w:r>
            <w:t xml:space="preserve">Stráž pod Ralskem, </w:t>
          </w:r>
          <w:r>
            <w:fldChar w:fldCharType="begin"/>
          </w:r>
          <w:r>
            <w:instrText xml:space="preserve"> SAVEDATE \@ "yyyy-MM-dd" \* MERGEFORMAT </w:instrText>
          </w:r>
          <w:r>
            <w:fldChar w:fldCharType="separate"/>
          </w:r>
          <w:r w:rsidR="005F5485">
            <w:rPr>
              <w:noProof/>
            </w:rPr>
            <w:t>2024-02-21</w:t>
          </w:r>
          <w:r>
            <w:fldChar w:fldCharType="end"/>
          </w:r>
        </w:p>
      </w:tc>
    </w:tr>
  </w:tbl>
  <w:p w14:paraId="58B38779" w14:textId="77777777" w:rsidR="000E2487" w:rsidRDefault="000E24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8050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89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56A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38E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F70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AC6243"/>
    <w:multiLevelType w:val="hybridMultilevel"/>
    <w:tmpl w:val="10BA3168"/>
    <w:lvl w:ilvl="0" w:tplc="81B0B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B0E92"/>
    <w:multiLevelType w:val="hybridMultilevel"/>
    <w:tmpl w:val="5E369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6208A"/>
    <w:multiLevelType w:val="multilevel"/>
    <w:tmpl w:val="2BF251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7560670">
    <w:abstractNumId w:val="4"/>
  </w:num>
  <w:num w:numId="2" w16cid:durableId="955790527">
    <w:abstractNumId w:val="3"/>
  </w:num>
  <w:num w:numId="3" w16cid:durableId="1935236415">
    <w:abstractNumId w:val="2"/>
  </w:num>
  <w:num w:numId="4" w16cid:durableId="1597328387">
    <w:abstractNumId w:val="1"/>
  </w:num>
  <w:num w:numId="5" w16cid:durableId="1179930036">
    <w:abstractNumId w:val="0"/>
  </w:num>
  <w:num w:numId="6" w16cid:durableId="1848864839">
    <w:abstractNumId w:val="6"/>
  </w:num>
  <w:num w:numId="7" w16cid:durableId="1221596092">
    <w:abstractNumId w:val="5"/>
  </w:num>
  <w:num w:numId="8" w16cid:durableId="2030594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EB"/>
    <w:rsid w:val="0001739F"/>
    <w:rsid w:val="000212FB"/>
    <w:rsid w:val="000610AB"/>
    <w:rsid w:val="00096063"/>
    <w:rsid w:val="000B05C8"/>
    <w:rsid w:val="000B3D8F"/>
    <w:rsid w:val="000B477C"/>
    <w:rsid w:val="000C1C23"/>
    <w:rsid w:val="000D556C"/>
    <w:rsid w:val="000E2487"/>
    <w:rsid w:val="00155431"/>
    <w:rsid w:val="00186009"/>
    <w:rsid w:val="001A79DD"/>
    <w:rsid w:val="001E3F76"/>
    <w:rsid w:val="00207F37"/>
    <w:rsid w:val="002216C7"/>
    <w:rsid w:val="00254190"/>
    <w:rsid w:val="00271B74"/>
    <w:rsid w:val="00280397"/>
    <w:rsid w:val="00293CDE"/>
    <w:rsid w:val="00297FCE"/>
    <w:rsid w:val="002E3DF3"/>
    <w:rsid w:val="003307F3"/>
    <w:rsid w:val="003723CB"/>
    <w:rsid w:val="00393AD2"/>
    <w:rsid w:val="003977C6"/>
    <w:rsid w:val="003A4EA8"/>
    <w:rsid w:val="003B26AD"/>
    <w:rsid w:val="003E1285"/>
    <w:rsid w:val="003F61E6"/>
    <w:rsid w:val="00467CC3"/>
    <w:rsid w:val="0048004E"/>
    <w:rsid w:val="00491603"/>
    <w:rsid w:val="004A1E38"/>
    <w:rsid w:val="0051785D"/>
    <w:rsid w:val="0055239F"/>
    <w:rsid w:val="00590055"/>
    <w:rsid w:val="005C3F3A"/>
    <w:rsid w:val="005E6E4C"/>
    <w:rsid w:val="005F5485"/>
    <w:rsid w:val="0060236A"/>
    <w:rsid w:val="006307E9"/>
    <w:rsid w:val="006316EB"/>
    <w:rsid w:val="00644A26"/>
    <w:rsid w:val="006504F6"/>
    <w:rsid w:val="00652EBC"/>
    <w:rsid w:val="0065367E"/>
    <w:rsid w:val="00672D10"/>
    <w:rsid w:val="006764C3"/>
    <w:rsid w:val="00687727"/>
    <w:rsid w:val="006B0861"/>
    <w:rsid w:val="00711BD4"/>
    <w:rsid w:val="0072395C"/>
    <w:rsid w:val="00734D2A"/>
    <w:rsid w:val="00776564"/>
    <w:rsid w:val="007A4B43"/>
    <w:rsid w:val="007B57E4"/>
    <w:rsid w:val="007B6DB2"/>
    <w:rsid w:val="008D6F89"/>
    <w:rsid w:val="008E13DF"/>
    <w:rsid w:val="009203E5"/>
    <w:rsid w:val="00920EAD"/>
    <w:rsid w:val="00936E46"/>
    <w:rsid w:val="00942291"/>
    <w:rsid w:val="00947683"/>
    <w:rsid w:val="009945A0"/>
    <w:rsid w:val="009B6717"/>
    <w:rsid w:val="009B7E8E"/>
    <w:rsid w:val="00A07708"/>
    <w:rsid w:val="00A4161B"/>
    <w:rsid w:val="00AC3504"/>
    <w:rsid w:val="00AD6157"/>
    <w:rsid w:val="00AE3BDF"/>
    <w:rsid w:val="00B6609C"/>
    <w:rsid w:val="00B85435"/>
    <w:rsid w:val="00BA6678"/>
    <w:rsid w:val="00C25FB1"/>
    <w:rsid w:val="00C541D4"/>
    <w:rsid w:val="00C57042"/>
    <w:rsid w:val="00CA4AF8"/>
    <w:rsid w:val="00CB4986"/>
    <w:rsid w:val="00CD49E0"/>
    <w:rsid w:val="00CE7A68"/>
    <w:rsid w:val="00D55421"/>
    <w:rsid w:val="00DF390D"/>
    <w:rsid w:val="00DF5477"/>
    <w:rsid w:val="00E34DFB"/>
    <w:rsid w:val="00E854F5"/>
    <w:rsid w:val="00EA695B"/>
    <w:rsid w:val="00F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EEAA3B"/>
  <w15:chartTrackingRefBased/>
  <w15:docId w15:val="{1F82B129-A257-4D44-9162-C70CC288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54F5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semiHidden/>
    <w:pPr>
      <w:tabs>
        <w:tab w:val="center" w:pos="4535"/>
        <w:tab w:val="right" w:pos="9071"/>
      </w:tabs>
    </w:pPr>
    <w:rPr>
      <w:rFonts w:ascii="Arial" w:hAnsi="Arial" w:cs="Arial"/>
      <w:sz w:val="16"/>
    </w:rPr>
  </w:style>
  <w:style w:type="paragraph" w:styleId="Zpat">
    <w:name w:val="footer"/>
    <w:link w:val="ZpatChar"/>
    <w:pPr>
      <w:tabs>
        <w:tab w:val="center" w:pos="4535"/>
        <w:tab w:val="right" w:pos="9071"/>
      </w:tabs>
    </w:pPr>
    <w:rPr>
      <w:rFonts w:ascii="Arial" w:hAnsi="Arial" w:cs="Arial"/>
      <w:sz w:val="16"/>
    </w:rPr>
  </w:style>
  <w:style w:type="paragraph" w:customStyle="1" w:styleId="Podnadpis1">
    <w:name w:val="Podnadpis1"/>
    <w:basedOn w:val="Normln"/>
    <w:next w:val="Normln"/>
    <w:pPr>
      <w:spacing w:line="240" w:lineRule="auto"/>
    </w:pPr>
    <w:rPr>
      <w:b/>
      <w:sz w:val="24"/>
    </w:rPr>
  </w:style>
  <w:style w:type="paragraph" w:customStyle="1" w:styleId="Nzevdokumentu">
    <w:name w:val="Název dokumentu"/>
    <w:basedOn w:val="Normln"/>
    <w:next w:val="Normln"/>
    <w:pPr>
      <w:spacing w:line="240" w:lineRule="auto"/>
      <w:jc w:val="left"/>
    </w:pPr>
    <w:rPr>
      <w:b/>
      <w:sz w:val="36"/>
    </w:rPr>
  </w:style>
  <w:style w:type="character" w:customStyle="1" w:styleId="ZpatChar">
    <w:name w:val="Zápatí Char"/>
    <w:basedOn w:val="Standardnpsmoodstavce"/>
    <w:link w:val="Zpat"/>
    <w:uiPriority w:val="99"/>
    <w:rsid w:val="001A79DD"/>
    <w:rPr>
      <w:rFonts w:ascii="Arial" w:hAnsi="Arial" w:cs="Arial"/>
      <w:sz w:val="16"/>
    </w:rPr>
  </w:style>
  <w:style w:type="table" w:styleId="Mkatabulky">
    <w:name w:val="Table Grid"/>
    <w:basedOn w:val="Normlntabulka"/>
    <w:rsid w:val="008D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4B43"/>
    <w:pPr>
      <w:ind w:left="720"/>
      <w:contextualSpacing/>
    </w:pPr>
  </w:style>
  <w:style w:type="paragraph" w:styleId="Revize">
    <w:name w:val="Revision"/>
    <w:hidden/>
    <w:uiPriority w:val="99"/>
    <w:semiHidden/>
    <w:rsid w:val="00DF5477"/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0B0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05C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5C8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0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05C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za\Downloads\&#382;&#225;dost%20&#269;.%204_2024%20(web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051A80E8351478765BA04025AF8BB" ma:contentTypeVersion="2" ma:contentTypeDescription="Vytvoří nový dokument" ma:contentTypeScope="" ma:versionID="6f6ee8f4e26bc848f548987e82c04080">
  <xsd:schema xmlns:xsd="http://www.w3.org/2001/XMLSchema" xmlns:xs="http://www.w3.org/2001/XMLSchema" xmlns:p="http://schemas.microsoft.com/office/2006/metadata/properties" xmlns:ns2="021167a8-ab70-4be2-8f70-ea4bd962a6ab" targetNamespace="http://schemas.microsoft.com/office/2006/metadata/properties" ma:root="true" ma:fieldsID="86b51909406be8b89dc0b96bac4421c7" ns2:_="">
    <xsd:import namespace="021167a8-ab70-4be2-8f70-ea4bd962a6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67a8-ab70-4be2-8f70-ea4bd962a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5A366-1515-4788-A86B-FD5500CD1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67a8-ab70-4be2-8f70-ea4bd962a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BD859-6863-455A-8CB9-333132B1E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C74D2-9810-438D-8D81-59FC74846B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D7D7D8-CC53-4DCF-8A32-8E4020D39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č. 4_2024 (web)</Template>
  <TotalTime>4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DIAMO s. p.</Company>
  <LinksUpToDate>false</LinksUpToDate>
  <CharactersWithSpaces>1714</CharactersWithSpaces>
  <SharedDoc>false</SharedDoc>
  <HLinks>
    <vt:vector size="12" baseType="variant">
      <vt:variant>
        <vt:i4>4522030</vt:i4>
      </vt:variant>
      <vt:variant>
        <vt:i4>1024</vt:i4>
      </vt:variant>
      <vt:variant>
        <vt:i4>1025</vt:i4>
      </vt:variant>
      <vt:variant>
        <vt:i4>1</vt:i4>
      </vt:variant>
      <vt:variant>
        <vt:lpwstr>POS_15mmX15mm150dpi</vt:lpwstr>
      </vt:variant>
      <vt:variant>
        <vt:lpwstr/>
      </vt:variant>
      <vt:variant>
        <vt:i4>4522030</vt:i4>
      </vt:variant>
      <vt:variant>
        <vt:i4>1700</vt:i4>
      </vt:variant>
      <vt:variant>
        <vt:i4>1026</vt:i4>
      </vt:variant>
      <vt:variant>
        <vt:i4>1</vt:i4>
      </vt:variant>
      <vt:variant>
        <vt:lpwstr>POS_15mmX15mm150dpi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Kobza Jan, MBA</dc:creator>
  <cp:keywords/>
  <cp:lastModifiedBy>Petra Váňová</cp:lastModifiedBy>
  <cp:revision>2</cp:revision>
  <cp:lastPrinted>2017-07-25T10:28:00Z</cp:lastPrinted>
  <dcterms:created xsi:type="dcterms:W3CDTF">2024-02-21T15:14:00Z</dcterms:created>
  <dcterms:modified xsi:type="dcterms:W3CDTF">2024-02-21T15:14:00Z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0x010100D4F051A80E8351478765BA04025AF8BB</vt:lpwstr>
  </property>
</Properties>
</file>